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E1D2"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3409D04C" wp14:editId="7788B65E">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9D04C"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v:textbox>
                <w10:wrap anchory="page"/>
                <w10:anchorlock/>
              </v:shape>
            </w:pict>
          </mc:Fallback>
        </mc:AlternateContent>
      </w:r>
    </w:p>
    <w:p w14:paraId="07A5D76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52C939C8" wp14:editId="0CBA9908">
                <wp:simplePos x="0" y="0"/>
                <wp:positionH relativeFrom="column">
                  <wp:posOffset>-81280</wp:posOffset>
                </wp:positionH>
                <wp:positionV relativeFrom="page">
                  <wp:posOffset>2028825</wp:posOffset>
                </wp:positionV>
                <wp:extent cx="2944495" cy="1190625"/>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4401"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Erika Müller</w:t>
                            </w:r>
                          </w:p>
                          <w:p w14:paraId="6531CB47"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 xml:space="preserve">Company GmbH </w:t>
                            </w:r>
                          </w:p>
                          <w:p w14:paraId="425058BB"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Musterallee 36</w:t>
                            </w:r>
                          </w:p>
                          <w:p w14:paraId="1F68D407"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12345 Musterstadt</w:t>
                            </w: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939C8" id="_x0000_t202" coordsize="21600,21600" o:spt="202" path="m,l,21600r21600,l21600,xe">
                <v:stroke joinstyle="miter"/>
                <v:path gradientshapeok="t" o:connecttype="rect"/>
              </v:shapetype>
              <v:shape id="_x0000_s1027" type="#_x0000_t202" style="position:absolute;margin-left:-6.4pt;margin-top:159.75pt;width:231.8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Nbu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" o:allowoverlap="f" filled="f" stroked="f">
                <v:textbox>
                  <w:txbxContent>
                    <w:p w14:paraId="58844401"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Erika Müller</w:t>
                      </w:r>
                    </w:p>
                    <w:p w14:paraId="6531CB47"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 xml:space="preserve">Company GmbH </w:t>
                      </w:r>
                    </w:p>
                    <w:p w14:paraId="425058BB"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Musterallee 36</w:t>
                      </w:r>
                    </w:p>
                    <w:p w14:paraId="1F68D407" w14:textId="7777777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12345 Musterstadt</w:t>
                      </w: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v:textbox>
                <w10:wrap anchory="page"/>
                <w10:anchorlock/>
              </v:shape>
            </w:pict>
          </mc:Fallback>
        </mc:AlternateContent>
      </w:r>
      <w:r w:rsidR="00033820">
        <w:rPr>
          <w:sz w:val="24"/>
          <w:szCs w:val="24"/>
        </w:rPr>
        <w:br/>
      </w:r>
    </w:p>
    <w:p w14:paraId="004496E2" w14:textId="77777777" w:rsidR="00754DCE" w:rsidRPr="00754DCE" w:rsidRDefault="00754DCE" w:rsidP="00754DCE">
      <w:pPr>
        <w:spacing w:after="0"/>
        <w:rPr>
          <w:sz w:val="24"/>
          <w:szCs w:val="24"/>
        </w:rPr>
      </w:pPr>
    </w:p>
    <w:p w14:paraId="625D0C21"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6D8D868B" wp14:editId="3BEAE54E">
                <wp:simplePos x="0" y="0"/>
                <wp:positionH relativeFrom="column">
                  <wp:posOffset>3519170</wp:posOffset>
                </wp:positionH>
                <wp:positionV relativeFrom="page">
                  <wp:posOffset>2714625</wp:posOffset>
                </wp:positionV>
                <wp:extent cx="22872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68CD" w14:textId="5F942696" w:rsidR="00033820" w:rsidRPr="00EA4A59" w:rsidRDefault="00D624E4"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Musterstadt</w:t>
                            </w:r>
                            <w:r w:rsidR="00DC33F7" w:rsidRPr="00EA4A59">
                              <w:rPr>
                                <w:rFonts w:ascii="Arial" w:hAnsi="Arial" w:cs="Arial"/>
                                <w:color w:val="auto"/>
                                <w:sz w:val="22"/>
                                <w:szCs w:val="22"/>
                                <w:lang w:val="de-DE"/>
                              </w:rPr>
                              <w:t xml:space="preserve">, </w:t>
                            </w:r>
                            <w:r>
                              <w:rPr>
                                <w:rFonts w:ascii="Arial" w:hAnsi="Arial" w:cs="Arial"/>
                                <w:color w:val="auto"/>
                                <w:sz w:val="22"/>
                                <w:szCs w:val="22"/>
                                <w:lang w:val="de-DE"/>
                              </w:rPr>
                              <w:t>den 14</w:t>
                            </w:r>
                            <w:r w:rsidR="00DC33F7" w:rsidRPr="00EA4A59">
                              <w:rPr>
                                <w:rFonts w:ascii="Arial" w:hAnsi="Arial" w:cs="Arial"/>
                                <w:color w:val="auto"/>
                                <w:sz w:val="22"/>
                                <w:szCs w:val="22"/>
                                <w:lang w:val="de-DE"/>
                              </w:rPr>
                              <w:t>.1</w:t>
                            </w:r>
                            <w:r>
                              <w:rPr>
                                <w:rFonts w:ascii="Arial" w:hAnsi="Arial" w:cs="Arial"/>
                                <w:color w:val="auto"/>
                                <w:sz w:val="22"/>
                                <w:szCs w:val="22"/>
                                <w:lang w:val="de-DE"/>
                              </w:rPr>
                              <w:t>2</w:t>
                            </w:r>
                            <w:r w:rsidR="00DC33F7" w:rsidRPr="00EA4A59">
                              <w:rPr>
                                <w:rFonts w:ascii="Arial" w:hAnsi="Arial" w:cs="Arial"/>
                                <w:color w:val="auto"/>
                                <w:sz w:val="22"/>
                                <w:szCs w:val="22"/>
                                <w:lang w:val="de-DE"/>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868B" id="_x0000_s1028" type="#_x0000_t202" style="position:absolute;margin-left:277.1pt;margin-top:213.75pt;width:180.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1R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" o:allowoverlap="f" filled="f" stroked="f">
                <v:textbox>
                  <w:txbxContent>
                    <w:p w14:paraId="3EBE68CD" w14:textId="5F942696" w:rsidR="00033820" w:rsidRPr="00EA4A59" w:rsidRDefault="00D624E4"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Musterstadt</w:t>
                      </w:r>
                      <w:r w:rsidR="00DC33F7" w:rsidRPr="00EA4A59">
                        <w:rPr>
                          <w:rFonts w:ascii="Arial" w:hAnsi="Arial" w:cs="Arial"/>
                          <w:color w:val="auto"/>
                          <w:sz w:val="22"/>
                          <w:szCs w:val="22"/>
                          <w:lang w:val="de-DE"/>
                        </w:rPr>
                        <w:t xml:space="preserve">, </w:t>
                      </w:r>
                      <w:r>
                        <w:rPr>
                          <w:rFonts w:ascii="Arial" w:hAnsi="Arial" w:cs="Arial"/>
                          <w:color w:val="auto"/>
                          <w:sz w:val="22"/>
                          <w:szCs w:val="22"/>
                          <w:lang w:val="de-DE"/>
                        </w:rPr>
                        <w:t>den 14</w:t>
                      </w:r>
                      <w:r w:rsidR="00DC33F7" w:rsidRPr="00EA4A59">
                        <w:rPr>
                          <w:rFonts w:ascii="Arial" w:hAnsi="Arial" w:cs="Arial"/>
                          <w:color w:val="auto"/>
                          <w:sz w:val="22"/>
                          <w:szCs w:val="22"/>
                          <w:lang w:val="de-DE"/>
                        </w:rPr>
                        <w:t>.1</w:t>
                      </w:r>
                      <w:r>
                        <w:rPr>
                          <w:rFonts w:ascii="Arial" w:hAnsi="Arial" w:cs="Arial"/>
                          <w:color w:val="auto"/>
                          <w:sz w:val="22"/>
                          <w:szCs w:val="22"/>
                          <w:lang w:val="de-DE"/>
                        </w:rPr>
                        <w:t>2</w:t>
                      </w:r>
                      <w:r w:rsidR="00DC33F7" w:rsidRPr="00EA4A59">
                        <w:rPr>
                          <w:rFonts w:ascii="Arial" w:hAnsi="Arial" w:cs="Arial"/>
                          <w:color w:val="auto"/>
                          <w:sz w:val="22"/>
                          <w:szCs w:val="22"/>
                          <w:lang w:val="de-DE"/>
                        </w:rPr>
                        <w:t>.2018</w:t>
                      </w:r>
                    </w:p>
                  </w:txbxContent>
                </v:textbox>
                <w10:wrap anchory="page"/>
                <w10:anchorlock/>
              </v:shape>
            </w:pict>
          </mc:Fallback>
        </mc:AlternateContent>
      </w:r>
    </w:p>
    <w:p w14:paraId="26A73864" w14:textId="77777777" w:rsidR="00005C91" w:rsidRDefault="00005C91" w:rsidP="00754DCE">
      <w:pPr>
        <w:spacing w:after="0"/>
        <w:rPr>
          <w:sz w:val="24"/>
          <w:szCs w:val="24"/>
        </w:rPr>
      </w:pPr>
    </w:p>
    <w:p w14:paraId="1219DB8A" w14:textId="77777777" w:rsidR="00D624E4" w:rsidRDefault="00D624E4" w:rsidP="00D624E4">
      <w:pPr>
        <w:pStyle w:val="NormalWeb"/>
        <w:spacing w:before="0" w:beforeAutospacing="0" w:after="0" w:afterAutospacing="0"/>
        <w:rPr>
          <w:b/>
        </w:rPr>
      </w:pPr>
    </w:p>
    <w:p w14:paraId="2797A756" w14:textId="764D649D" w:rsidR="00005C91" w:rsidRDefault="00033820" w:rsidP="00D624E4">
      <w:pPr>
        <w:pStyle w:val="NormalWeb"/>
        <w:spacing w:before="0" w:beforeAutospacing="0" w:after="0" w:afterAutospacing="0"/>
        <w:rPr>
          <w:b/>
        </w:rPr>
      </w:pPr>
      <w:r w:rsidRPr="00D624E4">
        <w:rPr>
          <w:b/>
          <w:sz w:val="22"/>
        </w:rPr>
        <w:br/>
      </w:r>
      <w:r w:rsidR="00D624E4" w:rsidRPr="00D624E4">
        <w:rPr>
          <w:rFonts w:ascii="Arial" w:hAnsi="Arial" w:cs="Arial"/>
          <w:b/>
          <w:bCs/>
          <w:color w:val="000000"/>
          <w:sz w:val="22"/>
        </w:rPr>
        <w:t>Motivationsschreiben für die Bachelorarbeit in der Marketingabteilung</w:t>
      </w:r>
    </w:p>
    <w:p w14:paraId="7FFB4AB5" w14:textId="77777777" w:rsidR="002A0241" w:rsidRDefault="002A0241" w:rsidP="0050779A">
      <w:pPr>
        <w:spacing w:after="0"/>
        <w:jc w:val="both"/>
        <w:rPr>
          <w:b/>
          <w:sz w:val="24"/>
          <w:szCs w:val="24"/>
        </w:rPr>
      </w:pPr>
    </w:p>
    <w:p w14:paraId="4E9152C2" w14:textId="77777777" w:rsidR="00D624E4" w:rsidRDefault="00D624E4" w:rsidP="00D624E4">
      <w:pPr>
        <w:spacing w:after="0" w:line="240" w:lineRule="auto"/>
        <w:jc w:val="both"/>
        <w:rPr>
          <w:rFonts w:ascii="Arial" w:eastAsia="Times New Roman" w:hAnsi="Arial" w:cs="Arial"/>
          <w:color w:val="000000"/>
        </w:rPr>
      </w:pPr>
    </w:p>
    <w:p w14:paraId="7F60F297" w14:textId="4BD53CFB" w:rsidR="00D624E4" w:rsidRPr="00144CA0" w:rsidRDefault="00D624E4" w:rsidP="00D624E4">
      <w:pPr>
        <w:spacing w:after="0" w:line="240" w:lineRule="auto"/>
        <w:jc w:val="both"/>
        <w:rPr>
          <w:rFonts w:ascii="Times New Roman" w:eastAsia="Times New Roman" w:hAnsi="Times New Roman" w:cs="Times New Roman"/>
          <w:sz w:val="24"/>
          <w:szCs w:val="24"/>
        </w:rPr>
      </w:pPr>
      <w:bookmarkStart w:id="0" w:name="_GoBack"/>
      <w:bookmarkEnd w:id="0"/>
      <w:r w:rsidRPr="00144CA0">
        <w:rPr>
          <w:rFonts w:ascii="Arial" w:eastAsia="Times New Roman" w:hAnsi="Arial" w:cs="Arial"/>
          <w:color w:val="000000"/>
        </w:rPr>
        <w:t>Sehr geehrte Frau Müller,</w:t>
      </w:r>
    </w:p>
    <w:p w14:paraId="45478C68" w14:textId="0E5AD258" w:rsidR="00D624E4" w:rsidRDefault="00D624E4" w:rsidP="00D624E4">
      <w:pPr>
        <w:spacing w:after="0" w:line="240" w:lineRule="auto"/>
        <w:rPr>
          <w:rFonts w:ascii="Times New Roman" w:eastAsia="Times New Roman" w:hAnsi="Times New Roman" w:cs="Times New Roman"/>
          <w:sz w:val="24"/>
          <w:szCs w:val="24"/>
        </w:rPr>
      </w:pPr>
    </w:p>
    <w:p w14:paraId="4D442F3E"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64E24DDE"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mein Name ist Max Mustermann und ich möchte mich bei Ihnen für das Schreiben der Bachelorarbeit in der Marketingabteilung vorstellen.</w:t>
      </w:r>
    </w:p>
    <w:p w14:paraId="58D2208D"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1037B870"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 xml:space="preserve">Ich studiere im fünften Semester Betriebswirtschaftslehre mit einem Schwerpunkt auf Marketing an der LMU in München. Ich möchte meine Bachelorarbeit in Ihrem Unternehmen schreiben, weil ich hier untersuchen kann, inwiefern sich Werbeanzeigen auf verschiedenen Social-Media-Kanälen unterscheiden und wie der Erfolg der Anzeigen gemessen werden kann. </w:t>
      </w:r>
    </w:p>
    <w:p w14:paraId="44AB53CA"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7BBA4193"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Ich habe bereits während meine</w:t>
      </w:r>
      <w:r>
        <w:rPr>
          <w:rFonts w:ascii="Arial" w:eastAsia="Times New Roman" w:hAnsi="Arial" w:cs="Arial"/>
          <w:color w:val="000000"/>
        </w:rPr>
        <w:t>s</w:t>
      </w:r>
      <w:r w:rsidRPr="00144CA0">
        <w:rPr>
          <w:rFonts w:ascii="Arial" w:eastAsia="Times New Roman" w:hAnsi="Arial" w:cs="Arial"/>
          <w:color w:val="000000"/>
        </w:rPr>
        <w:t xml:space="preserve"> Praktikum</w:t>
      </w:r>
      <w:r>
        <w:rPr>
          <w:rFonts w:ascii="Arial" w:eastAsia="Times New Roman" w:hAnsi="Arial" w:cs="Arial"/>
          <w:color w:val="000000"/>
        </w:rPr>
        <w:t>s</w:t>
      </w:r>
      <w:r w:rsidRPr="00144CA0">
        <w:rPr>
          <w:rFonts w:ascii="Arial" w:eastAsia="Times New Roman" w:hAnsi="Arial" w:cs="Arial"/>
          <w:color w:val="000000"/>
        </w:rPr>
        <w:t xml:space="preserve"> bei XY im Marketingbereich gearbeitet. Besonders gefallen hat mir hier das Erstellen von Analysen zu Werbemaßnahmen. Dieses Wissen würde ich gerne in meiner Bachelorarbeit vertiefen und lernen, wie man weiterführende Analysen erstellt, um höhere Klickzahlen zu generieren. Ich finde es spannend herauszufinden, welche Inhalte bei bestimmten Zielgruppen zu einer Kaufentscheidung führen.</w:t>
      </w:r>
    </w:p>
    <w:p w14:paraId="33729266"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4D671F68"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 xml:space="preserve">Das von Ihnen ausgeschriebene Thema der Bachelorarbeit „Analyse von </w:t>
      </w:r>
      <w:proofErr w:type="spellStart"/>
      <w:r w:rsidRPr="00144CA0">
        <w:rPr>
          <w:rFonts w:ascii="Arial" w:eastAsia="Times New Roman" w:hAnsi="Arial" w:cs="Arial"/>
          <w:color w:val="000000"/>
        </w:rPr>
        <w:t>Social</w:t>
      </w:r>
      <w:proofErr w:type="spellEnd"/>
      <w:r w:rsidRPr="00144CA0">
        <w:rPr>
          <w:rFonts w:ascii="Arial" w:eastAsia="Times New Roman" w:hAnsi="Arial" w:cs="Arial"/>
          <w:color w:val="000000"/>
        </w:rPr>
        <w:t xml:space="preserve">-Media-Marketing: </w:t>
      </w:r>
      <w:r>
        <w:rPr>
          <w:rFonts w:ascii="Arial" w:eastAsia="Times New Roman" w:hAnsi="Arial" w:cs="Arial"/>
          <w:color w:val="000000"/>
        </w:rPr>
        <w:t>e</w:t>
      </w:r>
      <w:r w:rsidRPr="00144CA0">
        <w:rPr>
          <w:rFonts w:ascii="Arial" w:eastAsia="Times New Roman" w:hAnsi="Arial" w:cs="Arial"/>
          <w:color w:val="000000"/>
        </w:rPr>
        <w:t>in Vergleich zwischen Instagram und Snapchat</w:t>
      </w:r>
      <w:r>
        <w:rPr>
          <w:rFonts w:ascii="Arial" w:eastAsia="Times New Roman" w:hAnsi="Arial" w:cs="Arial"/>
          <w:color w:val="000000"/>
        </w:rPr>
        <w:t>“</w:t>
      </w:r>
      <w:r w:rsidRPr="00144CA0">
        <w:rPr>
          <w:rFonts w:ascii="Arial" w:eastAsia="Times New Roman" w:hAnsi="Arial" w:cs="Arial"/>
          <w:color w:val="000000"/>
        </w:rPr>
        <w:t xml:space="preserve"> passt zu meinen Vorkenntnissen aus dem Studium und meinem Berufswunsch, als Marketingmanager zu arbeiten. </w:t>
      </w:r>
    </w:p>
    <w:p w14:paraId="082CB625"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3654695B"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Deswegen würde ich mich über die Möglichkeit freuen, Sie in einem persönlichen Gespräch von mir zu überzeugen.</w:t>
      </w:r>
    </w:p>
    <w:p w14:paraId="5F5A9F93" w14:textId="1C3272EC" w:rsidR="00D624E4" w:rsidRDefault="00D624E4" w:rsidP="00D624E4">
      <w:pPr>
        <w:spacing w:after="240" w:line="240" w:lineRule="auto"/>
        <w:rPr>
          <w:rFonts w:ascii="Times New Roman" w:eastAsia="Times New Roman" w:hAnsi="Times New Roman" w:cs="Times New Roman"/>
          <w:sz w:val="24"/>
          <w:szCs w:val="24"/>
        </w:rPr>
      </w:pPr>
    </w:p>
    <w:p w14:paraId="566F7EA8" w14:textId="77777777" w:rsidR="00D624E4" w:rsidRPr="00144CA0" w:rsidRDefault="00D624E4" w:rsidP="00D624E4">
      <w:pPr>
        <w:spacing w:after="240" w:line="240" w:lineRule="auto"/>
        <w:rPr>
          <w:rFonts w:ascii="Times New Roman" w:eastAsia="Times New Roman" w:hAnsi="Times New Roman" w:cs="Times New Roman"/>
          <w:sz w:val="24"/>
          <w:szCs w:val="24"/>
        </w:rPr>
      </w:pPr>
    </w:p>
    <w:p w14:paraId="32A8AA3D" w14:textId="77777777" w:rsidR="00D624E4" w:rsidRPr="00144CA0" w:rsidRDefault="00D624E4" w:rsidP="00D624E4">
      <w:pPr>
        <w:spacing w:after="0" w:line="240" w:lineRule="auto"/>
        <w:jc w:val="both"/>
        <w:rPr>
          <w:rFonts w:ascii="Times New Roman" w:eastAsia="Times New Roman" w:hAnsi="Times New Roman" w:cs="Times New Roman"/>
          <w:sz w:val="24"/>
          <w:szCs w:val="24"/>
        </w:rPr>
      </w:pPr>
      <w:r w:rsidRPr="00144CA0">
        <w:rPr>
          <w:rFonts w:ascii="Arial" w:eastAsia="Times New Roman" w:hAnsi="Arial" w:cs="Arial"/>
          <w:color w:val="000000"/>
        </w:rPr>
        <w:t>Mit freundlichen Grüßen</w:t>
      </w:r>
    </w:p>
    <w:p w14:paraId="0B97A5DA" w14:textId="77777777" w:rsidR="00D624E4" w:rsidRPr="00144CA0" w:rsidRDefault="00D624E4" w:rsidP="00D624E4">
      <w:pPr>
        <w:spacing w:after="0" w:line="240" w:lineRule="auto"/>
        <w:rPr>
          <w:rFonts w:ascii="Times New Roman" w:eastAsia="Times New Roman" w:hAnsi="Times New Roman" w:cs="Times New Roman"/>
          <w:sz w:val="24"/>
          <w:szCs w:val="24"/>
        </w:rPr>
      </w:pPr>
    </w:p>
    <w:p w14:paraId="53C25ECE" w14:textId="77777777" w:rsidR="00D624E4" w:rsidRPr="00144CA0" w:rsidRDefault="00D624E4" w:rsidP="00D624E4">
      <w:pPr>
        <w:spacing w:after="0" w:line="240" w:lineRule="auto"/>
        <w:jc w:val="both"/>
        <w:rPr>
          <w:rFonts w:ascii="Arial" w:eastAsia="Times New Roman" w:hAnsi="Arial" w:cs="Arial"/>
          <w:color w:val="000000"/>
        </w:rPr>
      </w:pPr>
      <w:r w:rsidRPr="00144CA0">
        <w:rPr>
          <w:rFonts w:ascii="Arial" w:eastAsia="Times New Roman" w:hAnsi="Arial" w:cs="Arial"/>
          <w:color w:val="000000"/>
        </w:rPr>
        <w:t>Max Mustermann</w:t>
      </w:r>
    </w:p>
    <w:p w14:paraId="01159535" w14:textId="6449D443" w:rsidR="002A0241" w:rsidRPr="00005C91" w:rsidRDefault="002A0241" w:rsidP="00D624E4">
      <w:pPr>
        <w:pStyle w:val="NormalWeb"/>
        <w:spacing w:before="0" w:beforeAutospacing="0" w:after="0" w:afterAutospacing="0"/>
        <w:jc w:val="both"/>
      </w:pPr>
    </w:p>
    <w:sectPr w:rsidR="002A0241" w:rsidRPr="00005C91"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200E" w14:textId="77777777" w:rsidR="00856E5A" w:rsidRDefault="00856E5A" w:rsidP="00754DCE">
      <w:pPr>
        <w:spacing w:after="0" w:line="240" w:lineRule="auto"/>
      </w:pPr>
      <w:r>
        <w:separator/>
      </w:r>
    </w:p>
  </w:endnote>
  <w:endnote w:type="continuationSeparator" w:id="0">
    <w:p w14:paraId="03BCD0B7" w14:textId="77777777" w:rsidR="00856E5A" w:rsidRDefault="00856E5A"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E6EC"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36FC" w14:textId="77777777" w:rsidR="00856E5A" w:rsidRDefault="00856E5A" w:rsidP="00754DCE">
      <w:pPr>
        <w:spacing w:after="0" w:line="240" w:lineRule="auto"/>
      </w:pPr>
      <w:r>
        <w:separator/>
      </w:r>
    </w:p>
  </w:footnote>
  <w:footnote w:type="continuationSeparator" w:id="0">
    <w:p w14:paraId="2D9A3BD4" w14:textId="77777777" w:rsidR="00856E5A" w:rsidRDefault="00856E5A"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7AA" w14:textId="77777777" w:rsidR="00754DCE" w:rsidRDefault="003008CC" w:rsidP="003008CC">
    <w:pPr>
      <w:pStyle w:val="Header"/>
      <w:tabs>
        <w:tab w:val="clear" w:pos="4536"/>
        <w:tab w:val="clear" w:pos="9072"/>
        <w:tab w:val="left" w:pos="1125"/>
      </w:tabs>
    </w:pPr>
    <w:r>
      <w:tab/>
    </w:r>
  </w:p>
  <w:p w14:paraId="486F67EC"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B388" w14:textId="77777777" w:rsidR="00DC33F7" w:rsidRDefault="00DC33F7">
    <w:pPr>
      <w:pStyle w:val="Header"/>
    </w:pPr>
    <w:r>
      <w:rPr>
        <w:noProof/>
        <w:lang w:eastAsia="nl-NL"/>
      </w:rPr>
      <w:drawing>
        <wp:anchor distT="0" distB="0" distL="114300" distR="114300" simplePos="0" relativeHeight="251658240" behindDoc="0" locked="0" layoutInCell="1" allowOverlap="1" wp14:anchorId="6426BAE6" wp14:editId="3CDCFFA4">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B574E"/>
    <w:rsid w:val="00110A41"/>
    <w:rsid w:val="0013569D"/>
    <w:rsid w:val="00154222"/>
    <w:rsid w:val="0016336C"/>
    <w:rsid w:val="001A18B6"/>
    <w:rsid w:val="001B4C25"/>
    <w:rsid w:val="001C0327"/>
    <w:rsid w:val="002A0241"/>
    <w:rsid w:val="002C2D98"/>
    <w:rsid w:val="003008CC"/>
    <w:rsid w:val="00333DE5"/>
    <w:rsid w:val="00352FB5"/>
    <w:rsid w:val="00357A0C"/>
    <w:rsid w:val="0050779A"/>
    <w:rsid w:val="00543C40"/>
    <w:rsid w:val="00614698"/>
    <w:rsid w:val="006D6C5B"/>
    <w:rsid w:val="00754DCE"/>
    <w:rsid w:val="00856E5A"/>
    <w:rsid w:val="009E0616"/>
    <w:rsid w:val="00BB3845"/>
    <w:rsid w:val="00CD402D"/>
    <w:rsid w:val="00D624E4"/>
    <w:rsid w:val="00DB266C"/>
    <w:rsid w:val="00DC33F7"/>
    <w:rsid w:val="00EA4A59"/>
    <w:rsid w:val="00FB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ECE8A"/>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5937-3D00-4F28-89CF-ABE85793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1</TotalTime>
  <Pages>1</Pages>
  <Words>213</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Motivationsschreiben-Bachelorarbeit Vorlage</vt:lpstr>
      <vt:lpstr>DIN Norm 5008 Briefvorlage</vt:lpstr>
    </vt:vector>
  </TitlesOfParts>
  <Manager>fragen@ac-kindermann.info</Manager>
  <Company>AC KINDERMANN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Motivationsschreiben-Bachelorarbeit Vorlage</dc:title>
  <dc:subject/>
  <dc:creator>Laura</dc:creator>
  <cp:keywords>Motivationsschreiben-Bachelorarbeit Vorlage</cp:keywords>
  <dc:description/>
  <cp:lastModifiedBy>Laura</cp:lastModifiedBy>
  <cp:revision>3</cp:revision>
  <cp:lastPrinted>2018-12-13T14:07:00Z</cp:lastPrinted>
  <dcterms:created xsi:type="dcterms:W3CDTF">2018-12-13T14:07:00Z</dcterms:created>
  <dcterms:modified xsi:type="dcterms:W3CDTF">2018-12-13T14:07:00Z</dcterms:modified>
  <cp:category>Dokumentenvorlage</cp:category>
</cp:coreProperties>
</file>